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</w:t>
      </w:r>
      <w:proofErr w:type="spellStart"/>
      <w:r w:rsidRPr="00845E8D">
        <w:rPr>
          <w:rFonts w:ascii="Times New Roman" w:hAnsi="Times New Roman" w:cs="Times New Roman"/>
        </w:rPr>
        <w:t>DI</w:t>
      </w:r>
      <w:proofErr w:type="spellEnd"/>
      <w:r w:rsidRPr="00845E8D">
        <w:rPr>
          <w:rFonts w:ascii="Times New Roman" w:hAnsi="Times New Roman" w:cs="Times New Roman"/>
        </w:rPr>
        <w:t xml:space="preserve"> AMMISSIONE </w:t>
      </w:r>
    </w:p>
    <w:p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:rsidR="00573E93" w:rsidRPr="00845E8D" w:rsidRDefault="00573E93" w:rsidP="004C2976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 w:rsidR="004C2976">
        <w:rPr>
          <w:rFonts w:ascii="Times New Roman" w:hAnsi="Times New Roman" w:cs="Times New Roman"/>
        </w:rPr>
        <w:t>Rettore</w:t>
      </w:r>
    </w:p>
    <w:p w:rsidR="00573E93" w:rsidRPr="00845E8D" w:rsidRDefault="00B36AD5" w:rsidP="004C2976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="00573E93" w:rsidRPr="00845E8D">
        <w:rPr>
          <w:rFonts w:ascii="Times New Roman" w:hAnsi="Times New Roman" w:cs="Times New Roman"/>
        </w:rPr>
        <w:t xml:space="preserve">el Politecnico di Bari  </w:t>
      </w:r>
    </w:p>
    <w:p w:rsidR="00E96C18" w:rsidRPr="00845E8D" w:rsidRDefault="00573E93" w:rsidP="004C2976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="00AC1D87" w:rsidRPr="00845E8D">
        <w:rPr>
          <w:rFonts w:ascii="Times New Roman" w:hAnsi="Times New Roman" w:cs="Times New Roman"/>
        </w:rPr>
        <w:t>Amendola, 126/b</w:t>
      </w:r>
    </w:p>
    <w:p w:rsidR="00573E93" w:rsidRPr="00845E8D" w:rsidRDefault="00AC1D87" w:rsidP="004C2976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="00573E93" w:rsidRPr="00845E8D">
        <w:rPr>
          <w:rFonts w:ascii="Times New Roman" w:hAnsi="Times New Roman" w:cs="Times New Roman"/>
        </w:rPr>
        <w:t>BARI</w:t>
      </w:r>
    </w:p>
    <w:p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573E93" w:rsidRPr="00845E8D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="00573E93" w:rsidRPr="00845E8D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="00573E93" w:rsidRPr="00845E8D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="00C21FD5" w:rsidRPr="00845E8D">
        <w:rPr>
          <w:rFonts w:ascii="Times New Roman" w:hAnsi="Times New Roman" w:cs="Times New Roman"/>
        </w:rPr>
        <w:t>_ (</w:t>
      </w:r>
      <w:r w:rsidR="00573E93" w:rsidRPr="00845E8D">
        <w:rPr>
          <w:rFonts w:ascii="Times New Roman" w:hAnsi="Times New Roman" w:cs="Times New Roman"/>
        </w:rPr>
        <w:t>cognome e nome) Nat</w:t>
      </w:r>
      <w:r w:rsidRPr="00845E8D">
        <w:rPr>
          <w:rFonts w:ascii="Times New Roman" w:hAnsi="Times New Roman" w:cs="Times New Roman"/>
        </w:rPr>
        <w:t xml:space="preserve">o/a </w:t>
      </w:r>
      <w:r w:rsidR="00573E93" w:rsidRPr="00845E8D">
        <w:rPr>
          <w:rFonts w:ascii="Times New Roman" w:hAnsi="Times New Roman" w:cs="Times New Roman"/>
        </w:rPr>
        <w:t>a___</w:t>
      </w:r>
      <w:r w:rsidRPr="00845E8D">
        <w:rPr>
          <w:rFonts w:ascii="Times New Roman" w:hAnsi="Times New Roman" w:cs="Times New Roman"/>
        </w:rPr>
        <w:t xml:space="preserve">_____________ </w:t>
      </w:r>
      <w:r w:rsidR="00C21FD5" w:rsidRPr="00845E8D">
        <w:rPr>
          <w:rFonts w:ascii="Times New Roman" w:hAnsi="Times New Roman" w:cs="Times New Roman"/>
        </w:rPr>
        <w:t>Prov. (</w:t>
      </w:r>
      <w:r w:rsidR="00573E93" w:rsidRPr="00845E8D">
        <w:rPr>
          <w:rFonts w:ascii="Times New Roman" w:hAnsi="Times New Roman" w:cs="Times New Roman"/>
        </w:rPr>
        <w:t>____</w:t>
      </w:r>
      <w:r w:rsidR="00C21FD5" w:rsidRPr="00845E8D">
        <w:rPr>
          <w:rFonts w:ascii="Times New Roman" w:hAnsi="Times New Roman" w:cs="Times New Roman"/>
        </w:rPr>
        <w:t>_) il</w:t>
      </w:r>
      <w:r w:rsidR="00573E93" w:rsidRPr="00845E8D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="00573E93" w:rsidRPr="00845E8D">
        <w:rPr>
          <w:rFonts w:ascii="Times New Roman" w:hAnsi="Times New Roman" w:cs="Times New Roman"/>
        </w:rPr>
        <w:t>(Prov.____) alla Via ________________________ C.A.P. ________,</w:t>
      </w:r>
      <w:r w:rsidR="006A14AD" w:rsidRPr="00845E8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="006A14AD" w:rsidRPr="00845E8D">
        <w:rPr>
          <w:rFonts w:ascii="Times New Roman" w:hAnsi="Times New Roman" w:cs="Times New Roman"/>
        </w:rPr>
        <w:t>_______________</w:t>
      </w:r>
      <w:r w:rsidR="00573E93" w:rsidRPr="00845E8D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 xml:space="preserve">_, </w:t>
      </w:r>
      <w:proofErr w:type="spellStart"/>
      <w:r w:rsidR="00914AEC">
        <w:rPr>
          <w:rFonts w:ascii="Times New Roman" w:hAnsi="Times New Roman" w:cs="Times New Roman"/>
        </w:rPr>
        <w:t>Cell</w:t>
      </w:r>
      <w:proofErr w:type="spellEnd"/>
      <w:r w:rsidR="00914AEC">
        <w:rPr>
          <w:rFonts w:ascii="Times New Roman" w:hAnsi="Times New Roman" w:cs="Times New Roman"/>
        </w:rPr>
        <w:t>. ______________________________; e-mail:__________________________________________________________________________</w:t>
      </w:r>
    </w:p>
    <w:p w:rsidR="00E06E67" w:rsidRPr="00845E8D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:rsidR="00E06E67" w:rsidRPr="00845E8D" w:rsidRDefault="00E06E67" w:rsidP="00573E93">
      <w:pPr>
        <w:pStyle w:val="Default"/>
        <w:jc w:val="center"/>
        <w:rPr>
          <w:rFonts w:ascii="Times New Roman" w:hAnsi="Times New Roman" w:cs="Times New Roman"/>
        </w:rPr>
      </w:pPr>
    </w:p>
    <w:p w:rsidR="0060481F" w:rsidRDefault="00573E93" w:rsidP="00DD5A74">
      <w:pPr>
        <w:pStyle w:val="NormaleWeb"/>
        <w:jc w:val="both"/>
        <w:rPr>
          <w:color w:val="000000"/>
        </w:rPr>
      </w:pPr>
      <w:r>
        <w:t>di essere ammess</w:t>
      </w:r>
      <w:r w:rsidR="003704E2">
        <w:t>o/</w:t>
      </w:r>
      <w:r w:rsidR="00E972D8">
        <w:t>a al</w:t>
      </w:r>
      <w:r>
        <w:t xml:space="preserve"> concorso, </w:t>
      </w:r>
      <w:r w:rsidR="00914AEC">
        <w:t>per</w:t>
      </w:r>
      <w:r w:rsidR="00BD293C">
        <w:t xml:space="preserve"> soli</w:t>
      </w:r>
      <w:r w:rsidR="00914AEC">
        <w:t xml:space="preserve"> titoli</w:t>
      </w:r>
      <w:r w:rsidR="005341FF">
        <w:t xml:space="preserve">, </w:t>
      </w:r>
      <w:r>
        <w:t xml:space="preserve">bandito </w:t>
      </w:r>
      <w:r w:rsidR="00CD293C">
        <w:t xml:space="preserve">dal </w:t>
      </w:r>
      <w:r w:rsidR="004C2976">
        <w:t>Settore Risorse Umane</w:t>
      </w:r>
      <w:r w:rsidR="00C14283">
        <w:t>-</w:t>
      </w:r>
      <w:r w:rsidR="004C2976">
        <w:t xml:space="preserve">Ufficio Contratti di Lavoro Autonomo e borse di studio </w:t>
      </w:r>
      <w:r w:rsidR="00AC1D87">
        <w:t xml:space="preserve">con </w:t>
      </w:r>
      <w:proofErr w:type="spellStart"/>
      <w:r w:rsidR="004C2976">
        <w:t>D.R</w:t>
      </w:r>
      <w:r w:rsidR="00762885">
        <w:t>.</w:t>
      </w:r>
      <w:proofErr w:type="spellEnd"/>
      <w:r w:rsidR="00762885">
        <w:t xml:space="preserve"> n. </w:t>
      </w:r>
      <w:r w:rsidR="0058224A">
        <w:t>1147/2022</w:t>
      </w:r>
      <w:r w:rsidR="03A71BB4">
        <w:t xml:space="preserve"> </w:t>
      </w:r>
      <w:r w:rsidR="00762885">
        <w:t>del</w:t>
      </w:r>
      <w:r w:rsidR="00BD293C">
        <w:t xml:space="preserve"> </w:t>
      </w:r>
      <w:r w:rsidR="0058224A">
        <w:t>03</w:t>
      </w:r>
      <w:r w:rsidR="270E89DA">
        <w:t>.1</w:t>
      </w:r>
      <w:r w:rsidR="00BD293C">
        <w:t>1</w:t>
      </w:r>
      <w:r w:rsidR="270E89DA">
        <w:t>.</w:t>
      </w:r>
      <w:r w:rsidR="00762885">
        <w:t>202</w:t>
      </w:r>
      <w:r w:rsidR="2011D5A3">
        <w:t>2</w:t>
      </w:r>
      <w:r w:rsidR="00984615">
        <w:t xml:space="preserve"> </w:t>
      </w:r>
      <w:r>
        <w:t>per l’attribuzione</w:t>
      </w:r>
      <w:r w:rsidR="00762885">
        <w:t xml:space="preserve"> </w:t>
      </w:r>
      <w:r w:rsidR="00441BD2" w:rsidRPr="1FD2D5BF">
        <w:rPr>
          <w:color w:val="000000" w:themeColor="text1"/>
        </w:rPr>
        <w:t xml:space="preserve">di n. </w:t>
      </w:r>
      <w:r w:rsidR="00323224" w:rsidRPr="1FD2D5BF">
        <w:rPr>
          <w:color w:val="000000" w:themeColor="text1"/>
        </w:rPr>
        <w:t>1 (una) borsa</w:t>
      </w:r>
      <w:bookmarkStart w:id="0" w:name="OLE_LINK30"/>
      <w:bookmarkStart w:id="1" w:name="OLE_LINK31"/>
      <w:bookmarkStart w:id="2" w:name="OLE_LINK41"/>
      <w:r w:rsidR="00762885" w:rsidRPr="1FD2D5BF">
        <w:rPr>
          <w:color w:val="000000" w:themeColor="text1"/>
        </w:rPr>
        <w:t xml:space="preserve"> </w:t>
      </w:r>
      <w:r w:rsidR="00441BD2" w:rsidRPr="1FD2D5BF">
        <w:rPr>
          <w:color w:val="000000" w:themeColor="text1"/>
        </w:rPr>
        <w:t xml:space="preserve">di studio </w:t>
      </w:r>
      <w:bookmarkEnd w:id="0"/>
      <w:bookmarkEnd w:id="1"/>
      <w:bookmarkEnd w:id="2"/>
      <w:proofErr w:type="spellStart"/>
      <w:r w:rsidR="00F7592C" w:rsidRPr="1FD2D5BF">
        <w:rPr>
          <w:i/>
          <w:iCs/>
          <w:color w:val="000000" w:themeColor="text1"/>
        </w:rPr>
        <w:t>post-lauream</w:t>
      </w:r>
      <w:proofErr w:type="spellEnd"/>
      <w:r w:rsidR="00F7592C" w:rsidRPr="1FD2D5BF">
        <w:rPr>
          <w:color w:val="000000" w:themeColor="text1"/>
        </w:rPr>
        <w:t xml:space="preserve">, </w:t>
      </w:r>
      <w:r w:rsidR="00762885" w:rsidRPr="1FD2D5BF">
        <w:rPr>
          <w:color w:val="000000" w:themeColor="text1"/>
        </w:rPr>
        <w:t>nell'ambito del</w:t>
      </w:r>
      <w:r w:rsidR="00F7592C" w:rsidRPr="1FD2D5BF">
        <w:rPr>
          <w:color w:val="000000" w:themeColor="text1"/>
        </w:rPr>
        <w:t xml:space="preserve"> Progetto di ricerca “</w:t>
      </w:r>
      <w:r w:rsidR="00BD293C" w:rsidRPr="00E90B0A">
        <w:rPr>
          <w:i/>
          <w:lang w:eastAsia="ar-SA"/>
        </w:rPr>
        <w:t>AGREED- Agricolture, Green &amp;</w:t>
      </w:r>
      <w:r w:rsidR="0058224A">
        <w:rPr>
          <w:i/>
          <w:lang w:eastAsia="ar-SA"/>
        </w:rPr>
        <w:t xml:space="preserve"> </w:t>
      </w:r>
      <w:proofErr w:type="spellStart"/>
      <w:r w:rsidR="00BD293C" w:rsidRPr="00E90B0A">
        <w:rPr>
          <w:i/>
          <w:lang w:eastAsia="ar-SA"/>
        </w:rPr>
        <w:t>Digital</w:t>
      </w:r>
      <w:proofErr w:type="spellEnd"/>
      <w:r w:rsidR="00BD293C" w:rsidRPr="00E90B0A">
        <w:rPr>
          <w:i/>
          <w:lang w:eastAsia="ar-SA"/>
        </w:rPr>
        <w:t xml:space="preserve">” </w:t>
      </w:r>
      <w:r w:rsidR="00BD293C" w:rsidRPr="00E90B0A">
        <w:rPr>
          <w:lang w:eastAsia="ar-SA"/>
        </w:rPr>
        <w:t xml:space="preserve">ARS01_00254” </w:t>
      </w:r>
      <w:r w:rsidR="00914AEC">
        <w:t>-</w:t>
      </w:r>
      <w:r w:rsidR="00762885">
        <w:t xml:space="preserve"> Responsabile </w:t>
      </w:r>
      <w:r w:rsidR="00421A6F">
        <w:t>Scientifico</w:t>
      </w:r>
      <w:r w:rsidR="00BD293C">
        <w:t>:</w:t>
      </w:r>
      <w:r w:rsidR="00421A6F">
        <w:t xml:space="preserve"> Prof</w:t>
      </w:r>
      <w:r w:rsidR="00984615">
        <w:t>.</w:t>
      </w:r>
      <w:r w:rsidR="00762885">
        <w:t xml:space="preserve"> </w:t>
      </w:r>
      <w:r w:rsidR="00BD293C" w:rsidRPr="00E90B0A">
        <w:rPr>
          <w:lang w:eastAsia="ar-SA"/>
        </w:rPr>
        <w:t>Vito GALLO</w:t>
      </w:r>
      <w:r w:rsidR="00BD293C">
        <w:rPr>
          <w:lang w:eastAsia="ar-SA"/>
        </w:rPr>
        <w:t xml:space="preserve"> e </w:t>
      </w:r>
      <w:r w:rsidR="00BD293C" w:rsidRPr="00E90B0A">
        <w:rPr>
          <w:lang w:eastAsia="ar-SA"/>
        </w:rPr>
        <w:t xml:space="preserve">Responsabile di </w:t>
      </w:r>
      <w:proofErr w:type="spellStart"/>
      <w:r w:rsidR="00BD293C" w:rsidRPr="00E90B0A">
        <w:rPr>
          <w:lang w:eastAsia="ar-SA"/>
        </w:rPr>
        <w:t>U.R.</w:t>
      </w:r>
      <w:proofErr w:type="spellEnd"/>
      <w:r w:rsidR="00BD293C">
        <w:rPr>
          <w:lang w:eastAsia="ar-SA"/>
        </w:rPr>
        <w:t>/</w:t>
      </w:r>
      <w:proofErr w:type="spellStart"/>
      <w:r w:rsidR="00BD293C">
        <w:rPr>
          <w:lang w:eastAsia="ar-SA"/>
        </w:rPr>
        <w:t>O.R.</w:t>
      </w:r>
      <w:proofErr w:type="spellEnd"/>
      <w:r w:rsidR="00BD293C">
        <w:rPr>
          <w:lang w:eastAsia="ar-SA"/>
        </w:rPr>
        <w:t>/</w:t>
      </w:r>
      <w:proofErr w:type="spellStart"/>
      <w:r w:rsidR="00BD293C">
        <w:rPr>
          <w:lang w:eastAsia="ar-SA"/>
        </w:rPr>
        <w:t>W.Pa</w:t>
      </w:r>
      <w:proofErr w:type="spellEnd"/>
      <w:r w:rsidR="00BD293C">
        <w:rPr>
          <w:lang w:eastAsia="ar-SA"/>
        </w:rPr>
        <w:t xml:space="preserve">: </w:t>
      </w:r>
      <w:r w:rsidR="00BD293C" w:rsidRPr="00E90B0A">
        <w:rPr>
          <w:lang w:eastAsia="ar-SA"/>
        </w:rPr>
        <w:t>Saverio MASCOLO</w:t>
      </w:r>
      <w:r w:rsidR="00804886">
        <w:t>;</w:t>
      </w:r>
    </w:p>
    <w:p w:rsidR="00573E93" w:rsidRDefault="004F47A0" w:rsidP="00DD5A74">
      <w:pPr>
        <w:pStyle w:val="NormaleWeb"/>
        <w:jc w:val="both"/>
      </w:pPr>
      <w:r>
        <w:rPr>
          <w:color w:val="000000"/>
        </w:rPr>
        <w:t xml:space="preserve">a tal fine, </w:t>
      </w:r>
      <w:r w:rsidR="00573E93" w:rsidRPr="00845E8D">
        <w:t>ai sensi degli artt. 4</w:t>
      </w:r>
      <w:r w:rsidR="009D7EA7">
        <w:t xml:space="preserve">6 e 47 del D.P.R. n. 445/2000, </w:t>
      </w:r>
      <w:r w:rsidR="00573E93" w:rsidRPr="00845E8D">
        <w:t>consapevole che chiunque rilascia dichiarazioni mendaci, forma atti falsi o ne fa uso è punito ai sensi del codice penale e delle leggi speciali in materia,</w:t>
      </w:r>
    </w:p>
    <w:p w:rsidR="00D236EF" w:rsidRPr="00845E8D" w:rsidRDefault="00D236EF" w:rsidP="00D236EF">
      <w:pPr>
        <w:autoSpaceDE w:val="0"/>
        <w:autoSpaceDN w:val="0"/>
        <w:adjustRightInd w:val="0"/>
        <w:jc w:val="both"/>
      </w:pPr>
    </w:p>
    <w:p w:rsidR="00C75447" w:rsidRPr="00845E8D" w:rsidRDefault="00C75447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:rsidR="00C75447" w:rsidRPr="00845E8D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a) di essere cittadino </w:t>
      </w:r>
      <w:proofErr w:type="spellStart"/>
      <w:r w:rsidRPr="00ED44D6">
        <w:rPr>
          <w:rFonts w:ascii="Times New Roman" w:hAnsi="Times New Roman" w:cs="Times New Roman"/>
          <w:color w:val="auto"/>
        </w:rPr>
        <w:t>…………</w:t>
      </w:r>
      <w:proofErr w:type="spellEnd"/>
      <w:r w:rsidRPr="00ED44D6">
        <w:rPr>
          <w:rFonts w:ascii="Times New Roman" w:hAnsi="Times New Roman" w:cs="Times New Roman"/>
          <w:color w:val="auto"/>
        </w:rPr>
        <w:t xml:space="preserve"> (indicare la nazionalità di appartenenza) e di avere un’età maggiore di anni 18;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:rsidR="00ED44D6" w:rsidRPr="00DD5A74" w:rsidRDefault="00ED44D6" w:rsidP="00DD5A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 w:rsidR="004C2976"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 xml:space="preserve">in caso contrario di aver riportato condanne penali di cui alla/e sentenza/e </w:t>
      </w:r>
      <w:proofErr w:type="spellStart"/>
      <w:r w:rsidRPr="00ED44D6">
        <w:rPr>
          <w:rFonts w:ascii="Times New Roman" w:hAnsi="Times New Roman" w:cs="Times New Roman"/>
          <w:color w:val="auto"/>
        </w:rPr>
        <w:t>……………</w:t>
      </w:r>
      <w:proofErr w:type="spellEnd"/>
      <w:r w:rsidRPr="00ED44D6">
        <w:rPr>
          <w:rFonts w:ascii="Times New Roman" w:hAnsi="Times New Roman" w:cs="Times New Roman"/>
          <w:color w:val="auto"/>
        </w:rPr>
        <w:t>. N</w:t>
      </w:r>
      <w:r w:rsidR="004C2976">
        <w:rPr>
          <w:rFonts w:ascii="Times New Roman" w:hAnsi="Times New Roman" w:cs="Times New Roman"/>
          <w:color w:val="auto"/>
        </w:rPr>
        <w:t xml:space="preserve">. ….. del </w:t>
      </w:r>
      <w:proofErr w:type="spellStart"/>
      <w:r w:rsidR="004C2976">
        <w:rPr>
          <w:rFonts w:ascii="Times New Roman" w:hAnsi="Times New Roman" w:cs="Times New Roman"/>
          <w:color w:val="auto"/>
        </w:rPr>
        <w:t>……………</w:t>
      </w:r>
      <w:proofErr w:type="spellEnd"/>
      <w:r w:rsidR="004C2976">
        <w:rPr>
          <w:rFonts w:ascii="Times New Roman" w:hAnsi="Times New Roman" w:cs="Times New Roman"/>
          <w:color w:val="auto"/>
        </w:rPr>
        <w:t xml:space="preserve">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:rsid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dell'art. 1, </w:t>
      </w:r>
      <w:proofErr w:type="spellStart"/>
      <w:r w:rsidRPr="00ED44D6">
        <w:rPr>
          <w:rFonts w:ascii="Times New Roman" w:hAnsi="Times New Roman" w:cs="Times New Roman"/>
          <w:color w:val="auto"/>
        </w:rPr>
        <w:t>co</w:t>
      </w:r>
      <w:proofErr w:type="spellEnd"/>
      <w:r w:rsidRPr="00ED44D6">
        <w:rPr>
          <w:rFonts w:ascii="Times New Roman" w:hAnsi="Times New Roman" w:cs="Times New Roman"/>
          <w:color w:val="auto"/>
        </w:rPr>
        <w:t>. 61 della Legge 662/1996;</w:t>
      </w:r>
    </w:p>
    <w:p w:rsidR="00C75447" w:rsidRP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lastRenderedPageBreak/>
        <w:t>g</w:t>
      </w:r>
      <w:r w:rsidR="0026360F" w:rsidRPr="00DD5A74">
        <w:rPr>
          <w:rFonts w:ascii="Times New Roman" w:hAnsi="Times New Roman" w:cs="Times New Roman"/>
          <w:color w:val="auto"/>
        </w:rPr>
        <w:t xml:space="preserve">) </w:t>
      </w:r>
      <w:r w:rsidR="00C75447" w:rsidRPr="00DD5A74">
        <w:rPr>
          <w:rFonts w:ascii="Times New Roman" w:hAnsi="Times New Roman" w:cs="Times New Roman"/>
          <w:color w:val="auto"/>
        </w:rPr>
        <w:t>di non avere, ai fini dell’ammissione alla selezione, un grado d</w:t>
      </w:r>
      <w:r w:rsidR="0044479E" w:rsidRPr="00DD5A74">
        <w:rPr>
          <w:rFonts w:ascii="Times New Roman" w:hAnsi="Times New Roman" w:cs="Times New Roman"/>
          <w:color w:val="auto"/>
        </w:rPr>
        <w:t xml:space="preserve">i parentela o di affinità fino </w:t>
      </w:r>
      <w:r w:rsidR="00C75447" w:rsidRPr="00DD5A74">
        <w:rPr>
          <w:rFonts w:ascii="Times New Roman" w:hAnsi="Times New Roman" w:cs="Times New Roman"/>
          <w:color w:val="auto"/>
        </w:rPr>
        <w:t xml:space="preserve">al </w:t>
      </w:r>
      <w:r w:rsidR="00FC0D77" w:rsidRPr="00DD5A74">
        <w:rPr>
          <w:rFonts w:ascii="Times New Roman" w:hAnsi="Times New Roman" w:cs="Times New Roman"/>
          <w:color w:val="auto"/>
        </w:rPr>
        <w:t>IV</w:t>
      </w:r>
      <w:r w:rsidR="00C75447" w:rsidRPr="00DD5A74">
        <w:rPr>
          <w:rFonts w:ascii="Times New Roman" w:hAnsi="Times New Roman" w:cs="Times New Roman"/>
          <w:color w:val="auto"/>
        </w:rPr>
        <w:t xml:space="preserve"> grado compreso, con un professore a</w:t>
      </w:r>
      <w:bookmarkStart w:id="3" w:name="_GoBack"/>
      <w:bookmarkEnd w:id="3"/>
      <w:r w:rsidR="00C75447" w:rsidRPr="00DD5A74">
        <w:rPr>
          <w:rFonts w:ascii="Times New Roman" w:hAnsi="Times New Roman" w:cs="Times New Roman"/>
          <w:color w:val="auto"/>
        </w:rPr>
        <w:t xml:space="preserve">ppartenente al </w:t>
      </w:r>
      <w:r w:rsidR="00BD293C">
        <w:rPr>
          <w:rFonts w:ascii="Times New Roman" w:hAnsi="Times New Roman" w:cs="Times New Roman"/>
          <w:color w:val="auto"/>
        </w:rPr>
        <w:t xml:space="preserve">Dipartimento </w:t>
      </w:r>
      <w:r w:rsidR="00BD293C" w:rsidRPr="00BD293C">
        <w:rPr>
          <w:rFonts w:ascii="Times New Roman" w:hAnsi="Times New Roman" w:cs="Times New Roman"/>
          <w:color w:val="auto"/>
        </w:rPr>
        <w:t xml:space="preserve">di Ingegneria Elettrica e dell’Informazione (DEI) </w:t>
      </w:r>
      <w:r w:rsidR="00C75447" w:rsidRPr="00DD5A74">
        <w:rPr>
          <w:rFonts w:ascii="Times New Roman" w:hAnsi="Times New Roman" w:cs="Times New Roman"/>
          <w:color w:val="auto"/>
        </w:rPr>
        <w:t>ovver</w:t>
      </w:r>
      <w:r w:rsidR="00F67A0D" w:rsidRPr="00DD5A74">
        <w:rPr>
          <w:rFonts w:ascii="Times New Roman" w:hAnsi="Times New Roman" w:cs="Times New Roman"/>
          <w:color w:val="auto"/>
        </w:rPr>
        <w:t>o con il Rettore, il Direttore G</w:t>
      </w:r>
      <w:r w:rsidR="00C75447" w:rsidRPr="00DD5A74">
        <w:rPr>
          <w:rFonts w:ascii="Times New Roman" w:hAnsi="Times New Roman" w:cs="Times New Roman"/>
          <w:color w:val="auto"/>
        </w:rPr>
        <w:t>enerale o un componente del Consiglio</w:t>
      </w:r>
      <w:r w:rsidR="00C75447"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:rsidR="00ED44D6" w:rsidRPr="00ED44D6" w:rsidRDefault="00ED44D6" w:rsidP="00ED44D6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:rsidR="008D5E72" w:rsidRDefault="00ED44D6" w:rsidP="007274E2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</w:t>
      </w:r>
      <w:proofErr w:type="spellStart"/>
      <w:r w:rsidRPr="00ED44D6">
        <w:rPr>
          <w:color w:val="000000"/>
        </w:rPr>
        <w:t>……</w:t>
      </w:r>
      <w:proofErr w:type="spellEnd"/>
      <w:r w:rsidR="004F47A0">
        <w:rPr>
          <w:color w:val="000000"/>
        </w:rPr>
        <w:t>....................................</w:t>
      </w:r>
      <w:proofErr w:type="spellStart"/>
      <w:r w:rsidRPr="00ED44D6">
        <w:rPr>
          <w:color w:val="000000"/>
        </w:rPr>
        <w:t>………………</w:t>
      </w:r>
      <w:proofErr w:type="spellEnd"/>
      <w:r w:rsidRPr="00ED44D6">
        <w:rPr>
          <w:color w:val="000000"/>
        </w:rPr>
        <w:t xml:space="preserve">..”; </w:t>
      </w:r>
    </w:p>
    <w:p w:rsidR="008D5E72" w:rsidRDefault="008D5E72" w:rsidP="007274E2">
      <w:pPr>
        <w:jc w:val="both"/>
        <w:rPr>
          <w:color w:val="000000"/>
        </w:rPr>
      </w:pPr>
    </w:p>
    <w:p w:rsidR="007274E2" w:rsidRPr="00845E8D" w:rsidRDefault="007274E2" w:rsidP="007274E2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:rsidR="007274E2" w:rsidRPr="00845E8D" w:rsidRDefault="007274E2" w:rsidP="007274E2">
      <w:pPr>
        <w:jc w:val="both"/>
        <w:rPr>
          <w:color w:val="000000"/>
        </w:rPr>
      </w:pPr>
    </w:p>
    <w:p w:rsidR="007274E2" w:rsidRPr="00845E8D" w:rsidRDefault="007274E2" w:rsidP="007274E2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 w:rsidR="005B3E0F">
        <w:rPr>
          <w:color w:val="000000"/>
        </w:rPr>
        <w:t>____________________</w:t>
      </w:r>
    </w:p>
    <w:p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="00F85C03" w:rsidRPr="00845E8D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="00F85C03" w:rsidRPr="00845E8D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dall’art.5 del bando di concorso e precisamente: (1) </w:t>
      </w:r>
    </w:p>
    <w:p w:rsidR="0037017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="00C75447" w:rsidRPr="00845E8D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F85C03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</w:t>
      </w:r>
      <w:r w:rsidR="00CA2301" w:rsidRPr="00845E8D">
        <w:rPr>
          <w:rFonts w:ascii="Times New Roman" w:hAnsi="Times New Roman" w:cs="Times New Roman"/>
        </w:rPr>
        <w:t>_________ _______________</w:t>
      </w: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</w:t>
      </w:r>
      <w:r w:rsidR="00CA2301" w:rsidRPr="00845E8D">
        <w:rPr>
          <w:rFonts w:ascii="Times New Roman" w:hAnsi="Times New Roman" w:cs="Times New Roman"/>
        </w:rPr>
        <w:t>_______</w:t>
      </w: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:rsidR="00B10AC7" w:rsidRPr="00845E8D" w:rsidRDefault="00573E93" w:rsidP="00B10AC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="00B10AC7" w:rsidRPr="00845E8D">
        <w:rPr>
          <w:rFonts w:ascii="Times New Roman" w:hAnsi="Times New Roman" w:cs="Times New Roman"/>
        </w:rPr>
        <w:lastRenderedPageBreak/>
        <w:t xml:space="preserve">Allegato 2)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</w:t>
      </w:r>
      <w:proofErr w:type="spellStart"/>
      <w:r w:rsidRPr="00845E8D">
        <w:rPr>
          <w:rFonts w:ascii="Times New Roman" w:hAnsi="Times New Roman" w:cs="Times New Roman"/>
        </w:rPr>
        <w:t>DI</w:t>
      </w:r>
      <w:proofErr w:type="spellEnd"/>
      <w:r w:rsidRPr="00845E8D">
        <w:rPr>
          <w:rFonts w:ascii="Times New Roman" w:hAnsi="Times New Roman" w:cs="Times New Roman"/>
        </w:rPr>
        <w:t xml:space="preserve"> NOTORIETA’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3305DA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BC17DB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BC17DB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BC17DB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 xml:space="preserve">__________ residente in _______________(Prov.____) alla Via ________________________ C.A.P. ________, Codice Fiscale____________________ tel. _______________, </w:t>
      </w:r>
      <w:proofErr w:type="spellStart"/>
      <w:r w:rsidRPr="00845E8D">
        <w:rPr>
          <w:rFonts w:ascii="Times New Roman" w:hAnsi="Times New Roman" w:cs="Times New Roman"/>
        </w:rPr>
        <w:t>Cell</w:t>
      </w:r>
      <w:proofErr w:type="spellEnd"/>
      <w:r w:rsidRPr="00845E8D">
        <w:rPr>
          <w:rFonts w:ascii="Times New Roman" w:hAnsi="Times New Roman" w:cs="Times New Roman"/>
        </w:rPr>
        <w:t>. _________________________,</w:t>
      </w:r>
      <w:r w:rsidR="00762885">
        <w:rPr>
          <w:rFonts w:ascii="Times New Roman" w:hAnsi="Times New Roman" w:cs="Times New Roman"/>
        </w:rPr>
        <w:t xml:space="preserve"> e-mail_________________________________________</w:t>
      </w:r>
    </w:p>
    <w:p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B10AC7" w:rsidRPr="00845E8D" w:rsidRDefault="00B10AC7" w:rsidP="00427CE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0AC7" w:rsidRPr="00845E8D" w:rsidRDefault="00B10AC7" w:rsidP="00573E93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B64E7D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14AEC">
        <w:rPr>
          <w:rFonts w:ascii="Times New Roman" w:hAnsi="Times New Roman"/>
          <w:sz w:val="24"/>
          <w:szCs w:val="24"/>
        </w:rPr>
        <w:t>ss.mm.</w:t>
      </w:r>
      <w:proofErr w:type="spellEnd"/>
      <w:r w:rsidR="00914A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14AEC">
        <w:rPr>
          <w:rFonts w:ascii="Times New Roman" w:hAnsi="Times New Roman"/>
          <w:sz w:val="24"/>
          <w:szCs w:val="24"/>
        </w:rPr>
        <w:t>ii</w:t>
      </w:r>
      <w:proofErr w:type="spellEnd"/>
      <w:r w:rsidR="00914AEC">
        <w:rPr>
          <w:rFonts w:ascii="Times New Roman" w:hAnsi="Times New Roman"/>
          <w:sz w:val="24"/>
          <w:szCs w:val="24"/>
        </w:rPr>
        <w:t>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8C10B9" w:rsidRDefault="008C10B9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:rsidR="009243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:rsidR="0092438D" w:rsidRPr="00845E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</w:t>
      </w:r>
      <w:proofErr w:type="spellStart"/>
      <w:r w:rsidRPr="00845E8D">
        <w:rPr>
          <w:rFonts w:ascii="Times New Roman" w:hAnsi="Times New Roman" w:cs="Times New Roman"/>
        </w:rPr>
        <w:t>DI</w:t>
      </w:r>
      <w:proofErr w:type="spellEnd"/>
      <w:r w:rsidRPr="00845E8D">
        <w:rPr>
          <w:rFonts w:ascii="Times New Roman" w:hAnsi="Times New Roman" w:cs="Times New Roman"/>
        </w:rPr>
        <w:t xml:space="preserve"> CERTIFICAZIONE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4C2023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4C2023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4C2023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 xml:space="preserve">__________ residente in _______________(Prov.____) alla Via ________________________ C.A.P. ________, Codice Fiscale____________________ tel. _______________, </w:t>
      </w:r>
      <w:proofErr w:type="spellStart"/>
      <w:r w:rsidRPr="00845E8D">
        <w:rPr>
          <w:rFonts w:ascii="Times New Roman" w:hAnsi="Times New Roman" w:cs="Times New Roman"/>
        </w:rPr>
        <w:t>Cell</w:t>
      </w:r>
      <w:proofErr w:type="spellEnd"/>
      <w:r w:rsidRPr="00845E8D">
        <w:rPr>
          <w:rFonts w:ascii="Times New Roman" w:hAnsi="Times New Roman" w:cs="Times New Roman"/>
        </w:rPr>
        <w:t>. ______________________</w:t>
      </w:r>
      <w:r w:rsidR="00762885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 w:rsidR="00762885">
        <w:rPr>
          <w:rFonts w:ascii="Times New Roman" w:hAnsi="Times New Roman" w:cs="Times New Roman"/>
        </w:rPr>
        <w:t xml:space="preserve"> e-mail__________________________</w:t>
      </w:r>
    </w:p>
    <w:p w:rsidR="00914AEC" w:rsidRDefault="00914AEC" w:rsidP="00D236EF">
      <w:pPr>
        <w:autoSpaceDE w:val="0"/>
        <w:autoSpaceDN w:val="0"/>
        <w:adjustRightInd w:val="0"/>
        <w:jc w:val="both"/>
      </w:pPr>
    </w:p>
    <w:p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B10AC7" w:rsidRPr="00845E8D" w:rsidRDefault="00B10AC7" w:rsidP="00885DF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14AEC">
        <w:rPr>
          <w:rFonts w:ascii="Times New Roman" w:hAnsi="Times New Roman"/>
          <w:sz w:val="24"/>
          <w:szCs w:val="24"/>
        </w:rPr>
        <w:t>ss.mm.</w:t>
      </w:r>
      <w:proofErr w:type="spellEnd"/>
      <w:r w:rsidR="00914AE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14AEC">
        <w:rPr>
          <w:rFonts w:ascii="Times New Roman" w:hAnsi="Times New Roman"/>
          <w:sz w:val="24"/>
          <w:szCs w:val="24"/>
        </w:rPr>
        <w:t>ii</w:t>
      </w:r>
      <w:proofErr w:type="spellEnd"/>
      <w:r w:rsidR="00914AEC">
        <w:rPr>
          <w:rFonts w:ascii="Times New Roman" w:hAnsi="Times New Roman"/>
          <w:sz w:val="24"/>
          <w:szCs w:val="24"/>
        </w:rPr>
        <w:t>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9B75B3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:rsidR="009B75B3" w:rsidRPr="00845E8D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:rsidR="00B10AC7" w:rsidRPr="00845E8D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sectPr w:rsidR="00B10AC7" w:rsidRPr="00845E8D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330336A8"/>
    <w:multiLevelType w:val="multilevel"/>
    <w:tmpl w:val="F2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283"/>
  <w:characterSpacingControl w:val="doNotCompress"/>
  <w:compat/>
  <w:rsids>
    <w:rsidRoot w:val="00594D17"/>
    <w:rsid w:val="00056D33"/>
    <w:rsid w:val="000836AF"/>
    <w:rsid w:val="000A72E5"/>
    <w:rsid w:val="000B5F3F"/>
    <w:rsid w:val="000F0930"/>
    <w:rsid w:val="000F1246"/>
    <w:rsid w:val="000F1DF3"/>
    <w:rsid w:val="00103E50"/>
    <w:rsid w:val="00121C24"/>
    <w:rsid w:val="001270CD"/>
    <w:rsid w:val="00154C1A"/>
    <w:rsid w:val="00171CD1"/>
    <w:rsid w:val="00197CF7"/>
    <w:rsid w:val="001F4537"/>
    <w:rsid w:val="002243AF"/>
    <w:rsid w:val="00241988"/>
    <w:rsid w:val="002533D6"/>
    <w:rsid w:val="0026360F"/>
    <w:rsid w:val="0027108C"/>
    <w:rsid w:val="00273E17"/>
    <w:rsid w:val="002A3557"/>
    <w:rsid w:val="002A4405"/>
    <w:rsid w:val="002B0C61"/>
    <w:rsid w:val="002B45A6"/>
    <w:rsid w:val="002B6105"/>
    <w:rsid w:val="002E58EE"/>
    <w:rsid w:val="00323224"/>
    <w:rsid w:val="003305DA"/>
    <w:rsid w:val="003438E4"/>
    <w:rsid w:val="00346BA4"/>
    <w:rsid w:val="00353A7C"/>
    <w:rsid w:val="0037017A"/>
    <w:rsid w:val="003704E2"/>
    <w:rsid w:val="00371E00"/>
    <w:rsid w:val="0039258A"/>
    <w:rsid w:val="003925C1"/>
    <w:rsid w:val="003C208E"/>
    <w:rsid w:val="003C4D57"/>
    <w:rsid w:val="003E4E75"/>
    <w:rsid w:val="004123DF"/>
    <w:rsid w:val="00413A76"/>
    <w:rsid w:val="004212BC"/>
    <w:rsid w:val="00421A6F"/>
    <w:rsid w:val="00426E61"/>
    <w:rsid w:val="00427CED"/>
    <w:rsid w:val="00441BD2"/>
    <w:rsid w:val="0044479E"/>
    <w:rsid w:val="004B1539"/>
    <w:rsid w:val="004C2023"/>
    <w:rsid w:val="004C2061"/>
    <w:rsid w:val="004C2976"/>
    <w:rsid w:val="004D45CB"/>
    <w:rsid w:val="004F1547"/>
    <w:rsid w:val="004F1578"/>
    <w:rsid w:val="004F47A0"/>
    <w:rsid w:val="0050784D"/>
    <w:rsid w:val="00517A60"/>
    <w:rsid w:val="005267F8"/>
    <w:rsid w:val="0053192D"/>
    <w:rsid w:val="005341FF"/>
    <w:rsid w:val="00545929"/>
    <w:rsid w:val="00573E93"/>
    <w:rsid w:val="0058224A"/>
    <w:rsid w:val="00587EB5"/>
    <w:rsid w:val="00594D17"/>
    <w:rsid w:val="005B3E0F"/>
    <w:rsid w:val="005E2396"/>
    <w:rsid w:val="005F09E4"/>
    <w:rsid w:val="00600AE7"/>
    <w:rsid w:val="00601D6A"/>
    <w:rsid w:val="0060481F"/>
    <w:rsid w:val="00612887"/>
    <w:rsid w:val="00615719"/>
    <w:rsid w:val="0064736B"/>
    <w:rsid w:val="00656CED"/>
    <w:rsid w:val="00671D41"/>
    <w:rsid w:val="00676752"/>
    <w:rsid w:val="0069744E"/>
    <w:rsid w:val="006A14AD"/>
    <w:rsid w:val="006C3F8C"/>
    <w:rsid w:val="006D2AFB"/>
    <w:rsid w:val="006F716A"/>
    <w:rsid w:val="006F786A"/>
    <w:rsid w:val="007137B9"/>
    <w:rsid w:val="007224F5"/>
    <w:rsid w:val="007274E2"/>
    <w:rsid w:val="007315BF"/>
    <w:rsid w:val="007511D6"/>
    <w:rsid w:val="00762885"/>
    <w:rsid w:val="007A472C"/>
    <w:rsid w:val="007C0250"/>
    <w:rsid w:val="007C307A"/>
    <w:rsid w:val="007D08CB"/>
    <w:rsid w:val="007D528B"/>
    <w:rsid w:val="007F0AAA"/>
    <w:rsid w:val="00804886"/>
    <w:rsid w:val="00826636"/>
    <w:rsid w:val="00845E8D"/>
    <w:rsid w:val="00874F46"/>
    <w:rsid w:val="00885DFB"/>
    <w:rsid w:val="008C10B9"/>
    <w:rsid w:val="008D5E72"/>
    <w:rsid w:val="008F073A"/>
    <w:rsid w:val="00905C2D"/>
    <w:rsid w:val="00914AEC"/>
    <w:rsid w:val="0092438D"/>
    <w:rsid w:val="009548D0"/>
    <w:rsid w:val="009672E1"/>
    <w:rsid w:val="00984615"/>
    <w:rsid w:val="009A2551"/>
    <w:rsid w:val="009B714D"/>
    <w:rsid w:val="009B75B3"/>
    <w:rsid w:val="009D7EA7"/>
    <w:rsid w:val="009E21AA"/>
    <w:rsid w:val="009E293D"/>
    <w:rsid w:val="009E7113"/>
    <w:rsid w:val="00A14B36"/>
    <w:rsid w:val="00A165B4"/>
    <w:rsid w:val="00A20C4F"/>
    <w:rsid w:val="00A33C29"/>
    <w:rsid w:val="00A70F28"/>
    <w:rsid w:val="00A77D6D"/>
    <w:rsid w:val="00A85DC5"/>
    <w:rsid w:val="00AC18A8"/>
    <w:rsid w:val="00AC1D87"/>
    <w:rsid w:val="00AC2224"/>
    <w:rsid w:val="00AD4143"/>
    <w:rsid w:val="00AE323F"/>
    <w:rsid w:val="00AF0B0E"/>
    <w:rsid w:val="00B00CC5"/>
    <w:rsid w:val="00B01A33"/>
    <w:rsid w:val="00B10AC7"/>
    <w:rsid w:val="00B36AD5"/>
    <w:rsid w:val="00B64A62"/>
    <w:rsid w:val="00B64E7D"/>
    <w:rsid w:val="00B72C2E"/>
    <w:rsid w:val="00BB731F"/>
    <w:rsid w:val="00BC17DB"/>
    <w:rsid w:val="00BD293C"/>
    <w:rsid w:val="00C03F58"/>
    <w:rsid w:val="00C13D97"/>
    <w:rsid w:val="00C14283"/>
    <w:rsid w:val="00C15781"/>
    <w:rsid w:val="00C21FD5"/>
    <w:rsid w:val="00C745CE"/>
    <w:rsid w:val="00C75447"/>
    <w:rsid w:val="00CA2301"/>
    <w:rsid w:val="00CD0983"/>
    <w:rsid w:val="00CD293C"/>
    <w:rsid w:val="00CE45B7"/>
    <w:rsid w:val="00CE671F"/>
    <w:rsid w:val="00CF28E9"/>
    <w:rsid w:val="00CF4703"/>
    <w:rsid w:val="00D03C5E"/>
    <w:rsid w:val="00D236EF"/>
    <w:rsid w:val="00D27FA2"/>
    <w:rsid w:val="00D4669C"/>
    <w:rsid w:val="00D97024"/>
    <w:rsid w:val="00DB1234"/>
    <w:rsid w:val="00DC4918"/>
    <w:rsid w:val="00DD5A74"/>
    <w:rsid w:val="00DE7B24"/>
    <w:rsid w:val="00E04B3B"/>
    <w:rsid w:val="00E06E67"/>
    <w:rsid w:val="00E12EDF"/>
    <w:rsid w:val="00E174A9"/>
    <w:rsid w:val="00E2063E"/>
    <w:rsid w:val="00E311B4"/>
    <w:rsid w:val="00E44483"/>
    <w:rsid w:val="00E57341"/>
    <w:rsid w:val="00E76E44"/>
    <w:rsid w:val="00E84FB5"/>
    <w:rsid w:val="00E87A01"/>
    <w:rsid w:val="00E96C18"/>
    <w:rsid w:val="00E972D8"/>
    <w:rsid w:val="00EC4582"/>
    <w:rsid w:val="00ED44D6"/>
    <w:rsid w:val="00EE27CB"/>
    <w:rsid w:val="00F04565"/>
    <w:rsid w:val="00F5110E"/>
    <w:rsid w:val="00F52495"/>
    <w:rsid w:val="00F56C13"/>
    <w:rsid w:val="00F67A0D"/>
    <w:rsid w:val="00F7592C"/>
    <w:rsid w:val="00F85C03"/>
    <w:rsid w:val="00F92FF3"/>
    <w:rsid w:val="00F95B3A"/>
    <w:rsid w:val="00FB3E8D"/>
    <w:rsid w:val="00FC0D77"/>
    <w:rsid w:val="00FD03CB"/>
    <w:rsid w:val="00FE4468"/>
    <w:rsid w:val="00FE4945"/>
    <w:rsid w:val="00FE62CF"/>
    <w:rsid w:val="03A71BB4"/>
    <w:rsid w:val="1FD2D5BF"/>
    <w:rsid w:val="2011D5A3"/>
    <w:rsid w:val="270E89DA"/>
    <w:rsid w:val="3C2EA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F47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etanopetruzzelli\Desktop\Alleg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57E80064684294B645DA1E212BC1" ma:contentTypeVersion="8" ma:contentTypeDescription="Creare un nuovo documento." ma:contentTypeScope="" ma:versionID="99cebed6fd3ec53d0cb062e77b3f6294">
  <xsd:schema xmlns:xsd="http://www.w3.org/2001/XMLSchema" xmlns:xs="http://www.w3.org/2001/XMLSchema" xmlns:p="http://schemas.microsoft.com/office/2006/metadata/properties" xmlns:ns3="3a9f531b-3f70-47df-a0d9-c8d39942630c" targetNamespace="http://schemas.microsoft.com/office/2006/metadata/properties" ma:root="true" ma:fieldsID="97f5b9613b30fc4d6dabb6967f506e5a" ns3:_="">
    <xsd:import namespace="3a9f531b-3f70-47df-a0d9-c8d39942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531b-3f70-47df-a0d9-c8d39942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25543-2815-4EC5-9068-CF46282D6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531b-3f70-47df-a0d9-c8d39942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44410-1B45-43D2-8D81-318C47435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056FA-8F98-44E3-B586-6C8D5719C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C02359-4647-4BB5-9CA0-647476225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Allegati</Template>
  <TotalTime>5</TotalTime>
  <Pages>4</Pages>
  <Words>1103</Words>
  <Characters>6289</Characters>
  <Application>Microsoft Office Word</Application>
  <DocSecurity>0</DocSecurity>
  <Lines>52</Lines>
  <Paragraphs>14</Paragraphs>
  <ScaleCrop>false</ScaleCrop>
  <Company>Microsoft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Microsoft Office User</dc:creator>
  <cp:lastModifiedBy>Maria Antonietta</cp:lastModifiedBy>
  <cp:revision>9</cp:revision>
  <cp:lastPrinted>2019-01-25T11:30:00Z</cp:lastPrinted>
  <dcterms:created xsi:type="dcterms:W3CDTF">2020-06-19T09:14:00Z</dcterms:created>
  <dcterms:modified xsi:type="dcterms:W3CDTF">2022-11-03T09:33:00Z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0x0101002FC657E80064684294B645DA1E212BC1</vt:lpwstr>
  </property>
</Properties>
</file>